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6F4" w:rsidRPr="002C1125" w:rsidRDefault="002C1125" w:rsidP="002C1125">
      <w:pPr>
        <w:rPr>
          <w:b/>
          <w:spacing w:val="32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01842" wp14:editId="446F84BA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7562850" cy="11906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25" w:rsidRDefault="002C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018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2.55pt;margin-top:-42.55pt;width:595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" fillcolor="#dbe5f1 [660]" stroked="f" strokeweight=".5pt">
                <v:textbox>
                  <w:txbxContent>
                    <w:p w:rsidR="002C1125" w:rsidRDefault="002C1125"/>
                  </w:txbxContent>
                </v:textbox>
              </v:shape>
            </w:pict>
          </mc:Fallback>
        </mc:AlternateContent>
      </w:r>
      <w:r w:rsidR="008056F4" w:rsidRPr="002C1125">
        <w:rPr>
          <w:b/>
          <w:spacing w:val="32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NOVINKY </w:t>
      </w:r>
      <w:r w:rsidR="000270F6">
        <w:rPr>
          <w:b/>
          <w:spacing w:val="32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CIZOJAZYČNÉ</w:t>
      </w:r>
    </w:p>
    <w:p w:rsidR="009C5925" w:rsidRDefault="009C5925"/>
    <w:p w:rsidR="009C5925" w:rsidRPr="009C5925" w:rsidRDefault="009C5925" w:rsidP="009C5925"/>
    <w:p w:rsidR="009C5925" w:rsidRPr="009C5925" w:rsidRDefault="009C5925" w:rsidP="009C5925"/>
    <w:p w:rsidR="009C5925" w:rsidRPr="009C5925" w:rsidRDefault="009C5925" w:rsidP="009C5925"/>
    <w:p w:rsidR="009C5925" w:rsidRDefault="009C5925" w:rsidP="009C5925"/>
    <w:p w:rsidR="008056F4" w:rsidRPr="009C5925" w:rsidRDefault="000270F6" w:rsidP="009C5925"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Lazarillo de Tormes / Anónimo</w:t>
      </w:r>
      <w:r>
        <w:rPr>
          <w:sz w:val="18"/>
          <w:szCs w:val="18"/>
        </w:rPr>
        <w:br/>
        <w:t>-- [Madrid] : Anaya, 2009.-- 5.ª reimpesión-- 63 stran :* pikareskní romány * zjednodušená * četba * adaptace * španělština</w:t>
      </w:r>
      <w:r>
        <w:rPr>
          <w:sz w:val="18"/>
          <w:szCs w:val="18"/>
        </w:rPr>
        <w:br/>
        <w:t>MDT: 821.134.2-3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Ptičij rynok : ljudi, l'vy, orly i kuropatki, pauky, molčalivyje ryby i drugije životnyje v ispolnenii sovremennych pisatelej</w:t>
      </w:r>
      <w:r>
        <w:rPr>
          <w:sz w:val="18"/>
          <w:szCs w:val="18"/>
        </w:rPr>
        <w:br/>
        <w:t>-- Moskva : Izdatel'stvo AST, 2019.-- 445 stran :* povídky * antologie</w:t>
      </w:r>
      <w:r>
        <w:rPr>
          <w:sz w:val="18"/>
          <w:szCs w:val="18"/>
        </w:rPr>
        <w:br/>
        <w:t>MDT: 821.161.1-32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Acevedo, Elizabeth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poet X / a novel by Elizabeth Acevedo</w:t>
      </w:r>
      <w:r>
        <w:rPr>
          <w:sz w:val="18"/>
          <w:szCs w:val="18"/>
        </w:rPr>
        <w:br/>
        <w:t>-- [London] : Electric Monkey, 2018.-- 361 stran ;* básně</w:t>
      </w:r>
      <w:r>
        <w:rPr>
          <w:sz w:val="18"/>
          <w:szCs w:val="18"/>
        </w:rPr>
        <w:br/>
        <w:t>MDT: 821.111(73)-1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Adam, Claire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Golden child / Claire Adam</w:t>
      </w:r>
      <w:r>
        <w:rPr>
          <w:sz w:val="18"/>
          <w:szCs w:val="18"/>
        </w:rPr>
        <w:br/>
        <w:t>-- London : Faber &amp; Faber, 2019.-- First published-- 252 stran ;* psychologické romány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Aleksìjevìč, Svjatlana Aljaksandraŭna, 1948-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Černobyľskaja molitva : chronika buduščego / Svetlana Aleksijevič</w:t>
      </w:r>
      <w:r>
        <w:rPr>
          <w:sz w:val="18"/>
          <w:szCs w:val="18"/>
        </w:rPr>
        <w:br/>
        <w:t>-- Moskva : Vremja, 2019.-- 345 stran ;* prózy * Černobyl * elektrárny * havárie * katastrofy * ozáření</w:t>
      </w:r>
      <w:r>
        <w:rPr>
          <w:sz w:val="18"/>
          <w:szCs w:val="18"/>
        </w:rPr>
        <w:br/>
        <w:t>MDT: 821.161.1-3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Aleškovskij, Petr Markovič, 1957-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Krepost' : roman / Petr Aleškovskij</w:t>
      </w:r>
      <w:r>
        <w:rPr>
          <w:sz w:val="18"/>
          <w:szCs w:val="18"/>
        </w:rPr>
        <w:br/>
        <w:t>-- Moskva : Izdatel'stvo AST, 2017.-- 586 stran ;* dobrodružné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Andrejev, Leonid Nikolajevič, 1871-1919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Dva pis'ma : rasskazy o ljubvi : kniga dlja čtenija s zadanijami dlja izučajuščich russkij jazyk kak inostrannyj : B2 / L.N. Andrejev</w:t>
      </w:r>
      <w:r>
        <w:rPr>
          <w:sz w:val="18"/>
          <w:szCs w:val="18"/>
        </w:rPr>
        <w:br/>
        <w:t>-- Moskva : Russkij jazyk. Kursy, 2017.-- Učebnoje izdanije-- 77 stran ;* ruština * četba * milostné příběhy * učebnice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Andruetto, María Teresa, 1954-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Había una vez / María Teresa Andruetto ; ilustraciones de Antonio Santos</w:t>
      </w:r>
      <w:r>
        <w:rPr>
          <w:sz w:val="18"/>
          <w:szCs w:val="18"/>
        </w:rPr>
        <w:br/>
        <w:t>-- Santa Cruz de Tenerife : Diego Pun Ediciones, [2016].-- 34 nečíslovaných stran :* příběhy pro děti</w:t>
      </w:r>
      <w:r>
        <w:rPr>
          <w:sz w:val="18"/>
          <w:szCs w:val="18"/>
        </w:rPr>
        <w:br/>
        <w:t>MDT: 821.134.2(82)-32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Arnett, Kristen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Mostly dead things : a novel / Kristen Arnett</w:t>
      </w:r>
      <w:r>
        <w:rPr>
          <w:sz w:val="18"/>
          <w:szCs w:val="18"/>
        </w:rPr>
        <w:br/>
        <w:t>-- London : Corsair, 2019.-- 356 stran ;* romány pro ženy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Barbetta, María Cecilia, 1972-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Nacht leuchten : Roman / María Cecilia Barbetta</w:t>
      </w:r>
      <w:r>
        <w:rPr>
          <w:sz w:val="18"/>
          <w:szCs w:val="18"/>
        </w:rPr>
        <w:br/>
        <w:t>-- Frankfurt am Main : S. Fischer, 2018.-- 2. Auflage-- 521 stran ;* společenské romány * politické romány * Buenos Aires * 70. léta * 20. století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lastRenderedPageBreak/>
        <w:t>Barker, Pat, 1943-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silence of the girls / Pat Barker</w:t>
      </w:r>
      <w:r>
        <w:rPr>
          <w:sz w:val="18"/>
          <w:szCs w:val="18"/>
        </w:rPr>
        <w:br/>
        <w:t>-- [London] : Hamish Hamilton, 2018.-- First published-- 325 stran ;* romány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Barnard, Sara, 1987-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Goodbye, perfect / Sara Barnard</w:t>
      </w:r>
      <w:r>
        <w:rPr>
          <w:sz w:val="18"/>
          <w:szCs w:val="18"/>
        </w:rPr>
        <w:br/>
        <w:t>-- London : Macmillan, 2018.-- First published-- 300 stran ;* dívčí romány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Becerra, Ángela, 1957-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Algún día, hoy / Ángela Becerra</w:t>
      </w:r>
      <w:r>
        <w:rPr>
          <w:sz w:val="18"/>
          <w:szCs w:val="18"/>
        </w:rPr>
        <w:br/>
        <w:t>-- Barcelona : Planeta, 2019.-- Primera edición-- 813 stran :* romány</w:t>
      </w:r>
      <w:r>
        <w:rPr>
          <w:sz w:val="18"/>
          <w:szCs w:val="18"/>
        </w:rPr>
        <w:br/>
        <w:t>MDT: 821.134.2(862)-31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Belli, Gioconda, 1948-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Las fiebres de la memoria / Gioconda Belli</w:t>
      </w:r>
      <w:r>
        <w:rPr>
          <w:sz w:val="18"/>
          <w:szCs w:val="18"/>
        </w:rPr>
        <w:br/>
        <w:t>-- Barcelona : Seix Barral, 2019.-- 358 stran, 8 nečíslovaných listů obrazových příloh ;* společenské romány * 19. století * šlechtici * Francie * Nikaragua</w:t>
      </w:r>
      <w:r>
        <w:rPr>
          <w:sz w:val="18"/>
          <w:szCs w:val="18"/>
        </w:rPr>
        <w:br/>
        <w:t>MDT: 821.134.2(728.5)-31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Biller, Maxim, 1960-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Sechs Koffer : Roman / Maxim Biller</w:t>
      </w:r>
      <w:r>
        <w:rPr>
          <w:sz w:val="18"/>
          <w:szCs w:val="18"/>
        </w:rPr>
        <w:br/>
        <w:t>-- Köln : Kiepenheuer &amp; Witsch, 2018.-- 5. Auflage-- 197 stran ;* kriminální romány * psychologické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Brežná, Irena, 1950-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Postrehy emigrantky : eseje, prózy, reportáže / Irena Brežná</w:t>
      </w:r>
      <w:r>
        <w:rPr>
          <w:sz w:val="18"/>
          <w:szCs w:val="18"/>
        </w:rPr>
        <w:br/>
        <w:t>-- [Bratislava] : Aspekt, 2017.-- 234 stran :* prózy</w:t>
      </w:r>
      <w:r>
        <w:rPr>
          <w:sz w:val="18"/>
          <w:szCs w:val="18"/>
        </w:rPr>
        <w:br/>
        <w:t>MDT: 821.162.4-3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Burns, Anna, 1962-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Milkman / Anna Burns</w:t>
      </w:r>
      <w:r>
        <w:rPr>
          <w:sz w:val="18"/>
          <w:szCs w:val="18"/>
        </w:rPr>
        <w:br/>
        <w:t>-- London : Faber &amp; Faber, 2018.-- First published-- 348 stran ;* romány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Bykov, Dmitrij L‘vovič,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ŽD : roman / Dmitrij Bykov</w:t>
      </w:r>
      <w:r>
        <w:rPr>
          <w:sz w:val="18"/>
          <w:szCs w:val="18"/>
        </w:rPr>
        <w:br/>
        <w:t>-- Moskva : Prozaik, 2016.-- 748 stran ;*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Cadwallader, Jane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Abuelita Anita y el pirata / Jane Cadwallader ; ilustraciones de Gustavo Mazali</w:t>
      </w:r>
      <w:r>
        <w:rPr>
          <w:sz w:val="18"/>
          <w:szCs w:val="18"/>
        </w:rPr>
        <w:br/>
        <w:t>-- Recanati : ELI S.r.l., 2010.-- Primera edición-- 32 stran :* příběhy pro děti * španělština</w:t>
      </w:r>
      <w:r>
        <w:rPr>
          <w:sz w:val="18"/>
          <w:szCs w:val="18"/>
        </w:rPr>
        <w:br/>
        <w:t>MDT: 811.134.2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Cadwallader, Jane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Tío Manuel y el árbol Bakonzi / Jane Cadwallader ; ilustraciones de Gustavo Mazali</w:t>
      </w:r>
      <w:r>
        <w:rPr>
          <w:sz w:val="18"/>
          <w:szCs w:val="18"/>
        </w:rPr>
        <w:br/>
        <w:t>-- Recanati : ELI, 2010.-- Primera edición Febrero 2010-- 32 stran :* příběhy pro děti</w:t>
      </w:r>
      <w:r>
        <w:rPr>
          <w:sz w:val="18"/>
          <w:szCs w:val="18"/>
        </w:rPr>
        <w:br/>
        <w:t>MDT: 811.134.2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Castellanos, Rosario, 1925-1974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Mujer que sabe latín... / Rosario Castellanos</w:t>
      </w:r>
      <w:r>
        <w:rPr>
          <w:sz w:val="18"/>
          <w:szCs w:val="18"/>
        </w:rPr>
        <w:br/>
        <w:t>-- Ciudad de México : Fondo de Cultura Económica, 2003.-- cuarta edición-- 167 stran ;* spisovatelky * literatura * ženy * feminismus * společnost * postavení * emancipace * kultura * politika</w:t>
      </w:r>
      <w:r>
        <w:rPr>
          <w:sz w:val="18"/>
          <w:szCs w:val="18"/>
        </w:rPr>
        <w:br/>
        <w:t>MDT: 82-055.2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lastRenderedPageBreak/>
        <w:t>Čechov, Anton Pavlovič, 1860-1904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Dobryj nemec : jumorističeskije rasskazy : kniga dlja čtenija s zadanijami dlja izučajuščich russkij jazyk kak inostrannyj / A.P. Čechov</w:t>
      </w:r>
      <w:r>
        <w:rPr>
          <w:sz w:val="18"/>
          <w:szCs w:val="18"/>
        </w:rPr>
        <w:br/>
        <w:t>-- Moskva : Russkij jazyk. Kursy, 2019.-- Učebnoje izdanije-- 86 stran ;* ruština * četba * učebnice * humoristické příběhy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Daoud, Kamel, 1970-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Meursault, contre-enquête : roman / Kamel Daoud</w:t>
      </w:r>
      <w:r>
        <w:rPr>
          <w:sz w:val="18"/>
          <w:szCs w:val="18"/>
        </w:rPr>
        <w:br/>
        <w:t>-- [Arles] : Actes Sud, 2016.-- 1re édition-- 152 stran ;* romány</w:t>
      </w:r>
      <w:r>
        <w:rPr>
          <w:sz w:val="18"/>
          <w:szCs w:val="18"/>
        </w:rPr>
        <w:br/>
        <w:t>MDT: 821.133.1(65)-31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Dickner, Nicolas, 1972-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Nikolski : roman / Nicolas Dickner</w:t>
      </w:r>
      <w:r>
        <w:rPr>
          <w:sz w:val="18"/>
          <w:szCs w:val="18"/>
        </w:rPr>
        <w:br/>
        <w:t>-- [Paris] : Libretto, 2015.-- 242 stran ;* romány</w:t>
      </w:r>
      <w:r>
        <w:rPr>
          <w:sz w:val="18"/>
          <w:szCs w:val="18"/>
        </w:rPr>
        <w:br/>
        <w:t>MDT: 821.133.1(71)-31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Dobrakovová, Ivana, 1982-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Matky a kamionisti / Ivana Dobrakovová</w:t>
      </w:r>
      <w:r>
        <w:rPr>
          <w:sz w:val="18"/>
          <w:szCs w:val="18"/>
        </w:rPr>
        <w:br/>
        <w:t>-- Bratislava : Marenčin PT, 2018.-- 1. vydanie-- 157 stran ;* psychologické novely</w:t>
      </w:r>
      <w:r>
        <w:rPr>
          <w:sz w:val="18"/>
          <w:szCs w:val="18"/>
        </w:rPr>
        <w:br/>
        <w:t>MDT: 821.162.4-32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Donkor, Michael, 1985-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Housegirl / Michael Donkor</w:t>
      </w:r>
      <w:r>
        <w:rPr>
          <w:sz w:val="18"/>
          <w:szCs w:val="18"/>
        </w:rPr>
        <w:br/>
        <w:t>-- New York : Picador, 2018.-- 308 stran ;* společenské romány * psychologické romány * dívky * přátelství * Ghana * Londýn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Dostojevskij, Fedor Michajlovič, 1821-1881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Skvernyj anekdot : kniga dlja čtenija s zadanijami dlja izučajuščich russkij jazyk kak inostrannyj / F.M. Dostojevskij</w:t>
      </w:r>
      <w:r>
        <w:rPr>
          <w:sz w:val="18"/>
          <w:szCs w:val="18"/>
        </w:rPr>
        <w:br/>
        <w:t>-- Moskva : Russkij jazyk. Kursy, 2016.-- Učebnoje izdanije-- 85 stran ;* ruština * četba * učebnice * satirické povídky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Dušek, Dušan, 1946-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Ponožky pred odletom : príručka / Dušan Dušek</w:t>
      </w:r>
      <w:r>
        <w:rPr>
          <w:sz w:val="18"/>
          <w:szCs w:val="18"/>
        </w:rPr>
        <w:br/>
        <w:t>-- Bratislava : Slovart, 2015.-- Prvé vydanie-- 116 stran ;* povídky</w:t>
      </w:r>
      <w:r>
        <w:rPr>
          <w:sz w:val="18"/>
          <w:szCs w:val="18"/>
        </w:rPr>
        <w:br/>
        <w:t>MDT: 821.162.4-32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Fitzek, Sebastian, 1971-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Das Geschenk : Psychothriller / Sebastian Fitzek</w:t>
      </w:r>
      <w:r>
        <w:rPr>
          <w:sz w:val="18"/>
          <w:szCs w:val="18"/>
        </w:rPr>
        <w:br/>
        <w:t>-- München : Droemer, 2019.-- 366 stran ;* psychothrillery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Fulmeková, Denisa,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Doktor Mráz / Denisa Fulmeková</w:t>
      </w:r>
      <w:r>
        <w:rPr>
          <w:sz w:val="18"/>
          <w:szCs w:val="18"/>
        </w:rPr>
        <w:br/>
        <w:t>-- Bratislava : Slovart, 2018.-- 181 stran ;* společenské romány * Slovenský štát * 2. světová válka * Slovensko * 20. století</w:t>
      </w:r>
      <w:r>
        <w:rPr>
          <w:sz w:val="18"/>
          <w:szCs w:val="18"/>
        </w:rPr>
        <w:br/>
        <w:t>MDT: 821.162.4-31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García Ortega, Adolfo, 1958-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Una tumba en el aire / Adolfo García Ortega</w:t>
      </w:r>
      <w:r>
        <w:rPr>
          <w:sz w:val="18"/>
          <w:szCs w:val="18"/>
        </w:rPr>
        <w:br/>
        <w:t>-- Barcelona : Galaxia Gutenberg, 2019.-- Primera edición-- 335 stran ;* romány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Grossman, David, 1954-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 horse walks into a bar / David Grossman ; translated from the Hebrew by Jessica Cohen</w:t>
      </w:r>
      <w:r>
        <w:rPr>
          <w:sz w:val="18"/>
          <w:szCs w:val="18"/>
        </w:rPr>
        <w:br/>
        <w:t>-- London : Vintage, 2017.-- First published-- 197 stran ;* společenské romány * psychologické romány</w:t>
      </w:r>
      <w:r>
        <w:rPr>
          <w:sz w:val="18"/>
          <w:szCs w:val="18"/>
        </w:rPr>
        <w:br/>
        <w:t>MDT: 821(569.4)-31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Guillemant, Dominique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guerre des boutons / Louis Pergaud ; adaptation et activités de Dominique Guillemant ; illustrations de Maja Celija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-- Recanati : Eli, 2014.-- 79 stran :* francouzština * učebnice * zjednodušená * četba</w:t>
      </w:r>
      <w:r>
        <w:rPr>
          <w:sz w:val="18"/>
          <w:szCs w:val="18"/>
        </w:rPr>
        <w:br/>
        <w:t>MDT: 811.133.1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Hall, Donald, 1928-2018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Essays after eighty / Donald Hall</w:t>
      </w:r>
      <w:r>
        <w:rPr>
          <w:sz w:val="18"/>
          <w:szCs w:val="18"/>
        </w:rPr>
        <w:br/>
        <w:t>-- Boston : Mariner Books ; New York : Houghton Mifflin Harcourt, 2015.-- First Mariner Books edition-- 134 stran ;* eseje</w:t>
      </w:r>
      <w:r>
        <w:rPr>
          <w:sz w:val="18"/>
          <w:szCs w:val="18"/>
        </w:rPr>
        <w:br/>
        <w:t>MDT: 821.111(73)-3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Haratischwili, Nino, 1983-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Die Katze und der General : Roman / Nino Haratischwili</w:t>
      </w:r>
      <w:r>
        <w:rPr>
          <w:sz w:val="18"/>
          <w:szCs w:val="18"/>
        </w:rPr>
        <w:br/>
        <w:t>-- Fankfurt am Main : Frankfurter Verlagsanstalt, 2018.-- 763 stran ;* válečné romány * Čečensko * války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Harwicz, Ariana, 1977-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Degenerado / Ariana Harwicz</w:t>
      </w:r>
      <w:r>
        <w:rPr>
          <w:sz w:val="18"/>
          <w:szCs w:val="18"/>
        </w:rPr>
        <w:br/>
        <w:t>-- Barcelona : Editorial Anagrama, 2019.-- Primera edición-- 124 stran ;* romány</w:t>
      </w:r>
      <w:r>
        <w:rPr>
          <w:sz w:val="18"/>
          <w:szCs w:val="18"/>
        </w:rPr>
        <w:br/>
        <w:t>MDT: 821.134.2(82)-31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Hill, Will, 1979-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After the fire / Will Hill</w:t>
      </w:r>
      <w:r>
        <w:rPr>
          <w:sz w:val="18"/>
          <w:szCs w:val="18"/>
        </w:rPr>
        <w:br/>
        <w:t>-- London : Usborne, 2019.-- First published-- 475 stran ;* napínavé romány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Iturbe, Antonio G.,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 cielo abierto / Antonio Iturbe</w:t>
      </w:r>
      <w:r>
        <w:rPr>
          <w:sz w:val="18"/>
          <w:szCs w:val="18"/>
        </w:rPr>
        <w:br/>
        <w:t>-- Barcelona : Seix Barral, 2018.-- 622 stran ;* historické romány * životopisné romány * letci * Saint-Exupéry, Antoine de, 1900-1944 * Mermoz, Jean, 1901-1936 * Francie * 20. léta * 20. století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Janáč, Milo, 1975-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Milo nemilo / Milo Janáč</w:t>
      </w:r>
      <w:r>
        <w:rPr>
          <w:sz w:val="18"/>
          <w:szCs w:val="18"/>
        </w:rPr>
        <w:br/>
        <w:t>-- Bratislava : Kráľovstvo dokonalosti, 2018.-- Prvé vydanie-- 198 stran ;* prózy * alkohol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Janeczek, Helena,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ragazza con la leica / Helena Janeczek</w:t>
      </w:r>
      <w:r>
        <w:rPr>
          <w:sz w:val="18"/>
          <w:szCs w:val="18"/>
        </w:rPr>
        <w:br/>
        <w:t>-- Milano : Ugo Guanda Editore, 2018.-- Sedicesima edizione-- 333 stran :* životopisné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Asja : kniga dlja čtenija s zadanijami dlja izučajuščich russkij jazyk kak inostrannyj : A2 / I.S. Turgenev ; adaptacija teksta, kommentarij: Èremina N.A.</w:t>
      </w:r>
      <w:r>
        <w:rPr>
          <w:sz w:val="18"/>
          <w:szCs w:val="18"/>
        </w:rPr>
        <w:br/>
        <w:t>-- Moskva : Russkij jazyk. Kursy, 2019.-- Četvertoje izdanije, stereotipnoje-- 51 stran ;* novely * ruština * učebnice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Granatovyj braslet : kniga dlja čtenija s zadanijami dlja izučajuščich russkij jazyk kak inostrannyj : B1 / A.I. Kuprin ; adaptacija teksta, kommentarij: Èremina N.A.</w:t>
      </w:r>
      <w:r>
        <w:rPr>
          <w:sz w:val="18"/>
          <w:szCs w:val="18"/>
        </w:rPr>
        <w:br/>
        <w:t>-- Moskva : Russkij jazyk. Kursy, 2018.-- Vtoroje izdanije, ispravlennoje-- 55 stran ;* ruština * četba * učebnice * romány * adaptace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Istorii o životnych : rasskazy dlja detej : kniga dlja čtenija s zadanijami dlja izučajuščich russkij jazyk kak inostrannyj : A2 / Tat'jana Bokova ; adaptacija teksta: Èremina N.A.</w:t>
      </w:r>
      <w:r>
        <w:rPr>
          <w:sz w:val="18"/>
          <w:szCs w:val="18"/>
        </w:rPr>
        <w:br/>
        <w:t>-- Moskva : Russkij jazyk. Kursy, 2019.-- Tret'je izdanije, stereotipnoje-- 110 stran ;* ruština * povídky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Novogodneje prestuplenije : detektivnyj rasskaz : kniga dlja čtenija s zadanijami dlja izučajuščich russkij jazyk kak inostrannyj : A2 / Julija Lavrjašina ; adaptacija teksta, kommentarij: Eremina N.A.</w:t>
      </w:r>
      <w:r>
        <w:rPr>
          <w:sz w:val="18"/>
          <w:szCs w:val="18"/>
        </w:rPr>
        <w:br/>
        <w:t>-- Moskva : Russkij jazyk. Kursy, 2018.-- Učebnoje izdanije-- 59 stran ;* ruština * příběhy pro děti * detektivní příběhy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Otec Sergij : kniga dlja čtenija s zadanijami dlja izučajuščich russkij jazyk kak inostrannyj : C1 / L.N. Tolstoj ; adaptacija teksta, kommentarij: Èremina N.A.</w:t>
      </w:r>
      <w:r>
        <w:rPr>
          <w:sz w:val="18"/>
          <w:szCs w:val="18"/>
        </w:rPr>
        <w:br/>
        <w:t>-- Moskva : Russkij jazyk. Kursy, 2016.-- Učebnoje izdanije-- 80 stran ;* prózy * ruština * učebnice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Rasskazy dlja detej : kniga dlja čtenija s zadanijami dlja izučajuščich russkij jazyk kak inostrannyj : A2 / M.M. Zoščenko ; adaptacija teksta, kommentarij: Èremina N.A.</w:t>
      </w:r>
      <w:r>
        <w:rPr>
          <w:sz w:val="18"/>
          <w:szCs w:val="18"/>
        </w:rPr>
        <w:br/>
        <w:t>-- Moskva : Russkij jazyk. Kursy, 2019.-- Tret'je izdanije, stereotipnoje-- 67 stran ;* ruština * příběhy pro děti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Valentinka : rasskazy dlja detej : kniga dlja čtenija s zadanijami dlja izučajuščich russkij jazyk kak inostrannyj : A2 / Dmitrij Suslin ; adaptacija teksta: Eremina N.A.</w:t>
      </w:r>
      <w:r>
        <w:rPr>
          <w:sz w:val="18"/>
          <w:szCs w:val="18"/>
        </w:rPr>
        <w:br/>
        <w:t>-- Moskva : Russkij jazyk. Kursy, 2018.-- Vtoroje izdanije, stereotipnoje-- 40 stran ;* ruština * příběhy pro děti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Volontery : kniga dlja čtenija s zadanijami dlja izučajuščich russkij jazyk kak inostrannyj : B1 / Tanja Bering ; adaptacija teksta, kommentarij: Èremina N.A.</w:t>
      </w:r>
      <w:r>
        <w:rPr>
          <w:sz w:val="18"/>
          <w:szCs w:val="18"/>
        </w:rPr>
        <w:br/>
        <w:t>-- Moskva : Russkij jazyk. Kursy, 2016.-- Učebnoje izdanije-- 87 stran ;* ruština * příběhy pro děti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Jeremina, N.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Vstreča čerez trista let : kniga dlja čtenija s zadanijami dlja izučajuščich russkij jazyk kak inostrannyj : C1 / A.K. Tolstoj ; adaptacija teksta, kommentarij: Èremina N.A.</w:t>
      </w:r>
      <w:r>
        <w:rPr>
          <w:sz w:val="18"/>
          <w:szCs w:val="18"/>
        </w:rPr>
        <w:br/>
        <w:t>-- Moskva : Russkij jazyk. Kursy, 2017.-- 54 stran ;* ruština * četba * učebnice * tajemné příběhy * literatura * adaptace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Johnson, Daisy, 1990-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Everything under : a novel / Daisy Johnson</w:t>
      </w:r>
      <w:r>
        <w:rPr>
          <w:sz w:val="18"/>
          <w:szCs w:val="18"/>
        </w:rPr>
        <w:br/>
        <w:t>-- Minneapolis : Graywolf Press, [2018].-- 264 stran ;* psychologické romány * matky * dcery * rodina * vztahy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Killeen, Matt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Orphan monster spy / Matt Killeen</w:t>
      </w:r>
      <w:r>
        <w:rPr>
          <w:sz w:val="18"/>
          <w:szCs w:val="18"/>
        </w:rPr>
        <w:br/>
        <w:t>-- London : Usborne, 2018.-- First published-- 383 stran ;* špionážní romány * 2. světová válka * dívky * Židovky * agentky * nacismus</w:t>
      </w:r>
      <w:r>
        <w:rPr>
          <w:sz w:val="18"/>
          <w:szCs w:val="18"/>
        </w:rPr>
        <w:br/>
        <w:t>MDT: 821.111-31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King, Stephen, 1947-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Der Outsider : Roman / Stephen King ; aus dem Amerikanischen von Bernhard Kleinschmidt</w:t>
      </w:r>
      <w:r>
        <w:rPr>
          <w:sz w:val="18"/>
          <w:szCs w:val="18"/>
        </w:rPr>
        <w:br/>
        <w:t>-- München : Wilhelm Heyne Verlag, [2019].-- Vollständige deutsche Taschenbuchausgabe-- 766 stran ;* napínavé romány * horory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Klay, Phil, 1983-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Redeployment / Phil Klay</w:t>
      </w:r>
      <w:r>
        <w:rPr>
          <w:sz w:val="18"/>
          <w:szCs w:val="18"/>
        </w:rPr>
        <w:br/>
        <w:t>-- Edinburgh ; London : Canongate, 2015.-- First published-- 291 stran ;* povídky * válečné povídky * války * Irák * 21. století</w:t>
      </w:r>
      <w:r>
        <w:rPr>
          <w:sz w:val="18"/>
          <w:szCs w:val="18"/>
        </w:rPr>
        <w:br/>
        <w:t>MDT: 821.111(73)-32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Kováčik, Juraj,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 panoramatickom kine / Juraj Kováčik</w:t>
      </w:r>
      <w:r>
        <w:rPr>
          <w:sz w:val="18"/>
          <w:szCs w:val="18"/>
        </w:rPr>
        <w:br/>
        <w:t>-- Bratislava : Slovart, 2018.-- Prvé slovenské vydanie-- 165 stran ;* povídky</w:t>
      </w:r>
      <w:r>
        <w:rPr>
          <w:sz w:val="18"/>
          <w:szCs w:val="18"/>
        </w:rPr>
        <w:br/>
        <w:t>MDT: 821.162.4-32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Kushner, Rachel, 1968-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Mars room / Rachel Kushner</w:t>
      </w:r>
      <w:r>
        <w:rPr>
          <w:sz w:val="18"/>
          <w:szCs w:val="18"/>
        </w:rPr>
        <w:br/>
        <w:t>-- London : Vintage, 2019.-- First published-- 340 stran ;* společenské romány * psychologické romány * ženy * vězení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Lavrent'eva, Ol'ga, 1986-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Survilo / Ol'ga Lavrent'eva</w:t>
      </w:r>
      <w:r>
        <w:rPr>
          <w:sz w:val="18"/>
          <w:szCs w:val="18"/>
        </w:rPr>
        <w:br/>
        <w:t>-- Sankt-Peterburg : Bumkniga, 2019.-- 307 stran :* komiksy * kreslené příběhy * životopisné příběhy * Survilo, Valentina Vikent'evna, 1925- * Petrohrad * obléhání * 2. světová válka * dívky * ženy</w:t>
      </w:r>
      <w:r>
        <w:rPr>
          <w:sz w:val="18"/>
          <w:szCs w:val="18"/>
        </w:rPr>
        <w:br/>
        <w:t>MDT: 741.52(0:82-322.6)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Llorente, David, 1973-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Te quiero porque me das de comer / David Llorente</w:t>
      </w:r>
      <w:r>
        <w:rPr>
          <w:sz w:val="18"/>
          <w:szCs w:val="18"/>
        </w:rPr>
        <w:br/>
        <w:t>-- Barcelona : Alreves, 2015.-- Segunda edición-- 319 stran ;* společenské romány * kriminalita * Madrid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Lukomnikov, German, 1962-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Chorošo, čto ja takoj : počti detskije stichi / German Lukomnikov ; illjustracii: Kolja Filippov ; sostavlenije, dizajn i verstka: Marija Baburova</w:t>
      </w:r>
      <w:r>
        <w:rPr>
          <w:sz w:val="18"/>
          <w:szCs w:val="18"/>
        </w:rPr>
        <w:br/>
        <w:t>-- Moskva : Samokat, [2019].-- 94 stran :* básně</w:t>
      </w:r>
      <w:r>
        <w:rPr>
          <w:sz w:val="18"/>
          <w:szCs w:val="18"/>
        </w:rPr>
        <w:br/>
        <w:t>MDT: 821.161.1-1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Luk‘janenko, Sergej Vasil‘jevič, 1968-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Nočnoj dozor / Sergej Luk'janenko</w:t>
      </w:r>
      <w:r>
        <w:rPr>
          <w:sz w:val="18"/>
          <w:szCs w:val="18"/>
        </w:rPr>
        <w:br/>
        <w:t>-- Moskva : AST, 2019.-- 350 stran ;* fantazie * dobrodružné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Macurová, Katarína, 1983-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Ako naučiť Eda lietať? / Katarína Macurová</w:t>
      </w:r>
      <w:r>
        <w:rPr>
          <w:sz w:val="18"/>
          <w:szCs w:val="18"/>
        </w:rPr>
        <w:br/>
        <w:t>-- V Bratislave : Albatros, 2017.-- 1. vydanie-- 28 nečíslovaných stran :* příběhy pro děti</w:t>
      </w:r>
      <w:r>
        <w:rPr>
          <w:sz w:val="18"/>
          <w:szCs w:val="18"/>
        </w:rPr>
        <w:br/>
        <w:t>MDT: 821.162.4-32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Mädler, Peggy, 1976-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Wohin wir gehen : Roman / Peggy Mädler</w:t>
      </w:r>
      <w:r>
        <w:rPr>
          <w:sz w:val="18"/>
          <w:szCs w:val="18"/>
        </w:rPr>
        <w:br/>
        <w:t>-- Berlin : Galiani, 2019.-- 2. Auflage-- 219 stran ;* historické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Mahlke, Inger-Maria, 1977-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Archipel : Roman / Inger-Maria Mahlke</w:t>
      </w:r>
      <w:r>
        <w:rPr>
          <w:sz w:val="18"/>
          <w:szCs w:val="18"/>
        </w:rPr>
        <w:br/>
        <w:t>-- Reinbek bei Hamburg : Rowohlt, 2018.-- 3. Auflage-- 429 stran ;*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Makkai, Rebecca,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great believers / Rebecca Makkai</w:t>
      </w:r>
      <w:r>
        <w:rPr>
          <w:sz w:val="18"/>
          <w:szCs w:val="18"/>
        </w:rPr>
        <w:br/>
        <w:t>-- London : Fleet, 2019.-- 519 stran ;* psychologické romány * společenské romány * AIDS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Manteau, Valérie, 1985-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Le sillon / Valérie Manteau</w:t>
      </w:r>
      <w:r>
        <w:rPr>
          <w:sz w:val="18"/>
          <w:szCs w:val="18"/>
        </w:rPr>
        <w:br/>
        <w:t>-- [Paris] : Le Tripode, [2018].-- 262 stran ;* životopisné romány</w:t>
      </w:r>
      <w:r>
        <w:rPr>
          <w:sz w:val="18"/>
          <w:szCs w:val="18"/>
        </w:rPr>
        <w:br/>
        <w:t>MDT: 821.133.1-31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Maraini, Dacia, 1936-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lunga vita di Marianna Ucría / Dacia Maraini</w:t>
      </w:r>
      <w:r>
        <w:rPr>
          <w:sz w:val="18"/>
          <w:szCs w:val="18"/>
        </w:rPr>
        <w:br/>
        <w:t>-- Milano : Rizzoli, 2018.-- Nona edizione-- 306 stran ;* historické romány * Sicílie * 18. století</w:t>
      </w:r>
      <w:r>
        <w:rPr>
          <w:sz w:val="18"/>
          <w:szCs w:val="18"/>
        </w:rPr>
        <w:br/>
        <w:t>MDT: 821.131.1-31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Marcos B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casa del acantilado / Markos B, Ramón Fernández, David Isa</w:t>
      </w:r>
      <w:r>
        <w:rPr>
          <w:sz w:val="18"/>
          <w:szCs w:val="18"/>
        </w:rPr>
        <w:br/>
        <w:t>-- Madrid : Edinumen, [2016].-- 54 stran :* kreslené příběhy * komiksy * španělština</w:t>
      </w:r>
      <w:r>
        <w:rPr>
          <w:sz w:val="18"/>
          <w:szCs w:val="18"/>
        </w:rPr>
        <w:br/>
        <w:t>MDT: 811.134.2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Massei, Giorgio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Destinazione Karminia / Maureen Simpson ; adattamento e attività e dossier di Giorgio Massei e Rosanna Serafini ; illustrazioni di Simone Pontieri</w:t>
      </w:r>
      <w:r>
        <w:rPr>
          <w:sz w:val="18"/>
          <w:szCs w:val="18"/>
        </w:rPr>
        <w:br/>
        <w:t>-- Recanati : ELI, 2013.-- Prima edizione-- 63 stran :* italština * příběhy * učebnice</w:t>
      </w:r>
      <w:r>
        <w:rPr>
          <w:sz w:val="18"/>
          <w:szCs w:val="18"/>
        </w:rPr>
        <w:br/>
        <w:t>MDT: 811.131.1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Massei, Giorgio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Novelle per un anno : una scelta / Luigi Pirandello ; adattamento e attivita di Giorgio Massei e Antonio Gentilucci ; illustrazioni di María Hergueta</w:t>
      </w:r>
      <w:r>
        <w:rPr>
          <w:sz w:val="18"/>
          <w:szCs w:val="18"/>
        </w:rPr>
        <w:br/>
        <w:t>-- Recanati : ELI, [2015].-- Prima edizione-- 95 stran :* italština * učebnice * zjednodušená * četba</w:t>
      </w:r>
      <w:r>
        <w:rPr>
          <w:sz w:val="18"/>
          <w:szCs w:val="18"/>
        </w:rPr>
        <w:br/>
        <w:t>MDT: 811.131.1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Mathieu, Nicolas,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Leurs enfants après eux : roman / Nicolas Mathieu</w:t>
      </w:r>
      <w:r>
        <w:rPr>
          <w:sz w:val="18"/>
          <w:szCs w:val="18"/>
        </w:rPr>
        <w:br/>
        <w:t>-- Arles : Actes Sud, [2018].-- 1re édition-- 425 stran ;* společenské romány</w:t>
      </w:r>
      <w:r>
        <w:rPr>
          <w:sz w:val="18"/>
          <w:szCs w:val="18"/>
        </w:rPr>
        <w:br/>
        <w:t>MDT: 821.133.1-31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Mendoza, Eduardo, 1943-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El asombroso viaje de Pomponio Flato / Eduardo Mendoza</w:t>
      </w:r>
      <w:r>
        <w:rPr>
          <w:sz w:val="18"/>
          <w:szCs w:val="18"/>
        </w:rPr>
        <w:br/>
        <w:t>-- Barcelona : Seix Barral, 2016.-- Primera edición en esta presentación-- 190 stran ;* historické detektivky * detektivní romány * historické příběhy * Řím * starověk * 1. století * humor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Montardre, Hélène, 1954-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Marche à l'étoile / Hélène Montardre</w:t>
      </w:r>
      <w:r>
        <w:rPr>
          <w:sz w:val="18"/>
          <w:szCs w:val="18"/>
        </w:rPr>
        <w:br/>
        <w:t>-- Paris : Rageot, [2017].-- 424 stran ;* příběhy pro děti</w:t>
      </w:r>
      <w:r>
        <w:rPr>
          <w:sz w:val="18"/>
          <w:szCs w:val="18"/>
        </w:rPr>
        <w:br/>
        <w:t>MDT: 821.133.1-31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Montero, Rosa, 1951-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loca de la casa / Rosa Montero</w:t>
      </w:r>
      <w:r>
        <w:rPr>
          <w:sz w:val="18"/>
          <w:szCs w:val="18"/>
        </w:rPr>
        <w:br/>
        <w:t>-- Barcelona : Debolsillo, 2015.-- Primera edición-- 247 stran ;* autobiografické romány * spisovatelky * Španělsko * Montero, Rosa, 1951-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Montero, Rosa, 1951-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ridícula idea de no volver a verte / Rosa Montero</w:t>
      </w:r>
      <w:r>
        <w:rPr>
          <w:sz w:val="18"/>
          <w:szCs w:val="18"/>
        </w:rPr>
        <w:br/>
        <w:t>-- Barcelona : Seix Barral, 2019.-- 237 stran :* psychologické romány * Curie-Skłodowska, Marie, 1867-1934</w:t>
      </w:r>
      <w:r>
        <w:rPr>
          <w:sz w:val="18"/>
          <w:szCs w:val="18"/>
        </w:rPr>
        <w:br/>
        <w:t>MDT: 821.134.2-32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Montfort, Vanessa, 1975-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El sueño de la Crisálida / Vanessa Montfort</w:t>
      </w:r>
      <w:r>
        <w:rPr>
          <w:sz w:val="18"/>
          <w:szCs w:val="18"/>
        </w:rPr>
        <w:br/>
        <w:t>-- Barcelona : Plaza Janés, 2019.-- Primera edición-- 555 stran :* romány</w:t>
      </w:r>
      <w:r>
        <w:rPr>
          <w:sz w:val="18"/>
          <w:szCs w:val="18"/>
        </w:rPr>
        <w:br/>
        <w:t>MDT: 821.134.2-3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Montfort, Vanessa, 1975-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Mujeres que compran flores / Vanessa Montfort</w:t>
      </w:r>
      <w:r>
        <w:rPr>
          <w:sz w:val="18"/>
          <w:szCs w:val="18"/>
        </w:rPr>
        <w:br/>
        <w:t>-- Barcelona : Plaza Janés, 2016.-- Tercera edición-- 437 stran ;* romány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Müller, Herta, 1953-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Der Fuchs war damals schon der Jäger : Roman / Herta Müller</w:t>
      </w:r>
      <w:r>
        <w:rPr>
          <w:sz w:val="18"/>
          <w:szCs w:val="18"/>
        </w:rPr>
        <w:br/>
        <w:t>-- Frankfurt am Main : Fischer Taschenbuch Verlag, 2010.-- 5. Auflage-- 285 stran ;* společenské romány * napínavé romány * Rumunsko * diktatura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Munoz Molina, Antonio, 1956-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Plenilunio / Antonio Muñoz Molina</w:t>
      </w:r>
      <w:r>
        <w:rPr>
          <w:sz w:val="18"/>
          <w:szCs w:val="18"/>
        </w:rPr>
        <w:br/>
        <w:t>-- Barcelona : Seix Barral, 2017.-- 445 stran ;* detektivní romány * společenské romány * Španělsko * 20. století * vraždy * terorismus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Navarro, Elvira,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ciudad feliz / Elvira Navarro</w:t>
      </w:r>
      <w:r>
        <w:rPr>
          <w:sz w:val="18"/>
          <w:szCs w:val="18"/>
        </w:rPr>
        <w:br/>
        <w:t>-- Barcelona : Literatura Random House, 2015.-- Primera edición-- 179 stran ;* romány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NDiaye, Marie,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Trois femmes puissantes : roman / Marie Ndiaye</w:t>
      </w:r>
      <w:r>
        <w:rPr>
          <w:sz w:val="18"/>
          <w:szCs w:val="18"/>
        </w:rPr>
        <w:br/>
        <w:t>-- [Paris] : Gallimard, 2018.-- 316 stran ;* psychologické novely</w:t>
      </w:r>
      <w:r>
        <w:rPr>
          <w:sz w:val="18"/>
          <w:szCs w:val="18"/>
        </w:rPr>
        <w:br/>
        <w:t>MDT: 821.133.1-31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Neuhaus, Nele,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Muttertag : Kriminalroman / Nele Neuhaus</w:t>
      </w:r>
      <w:r>
        <w:rPr>
          <w:sz w:val="18"/>
          <w:szCs w:val="18"/>
        </w:rPr>
        <w:br/>
        <w:t>-- Berlin : Ullstein, 2019.-- 1. Auflage-- 555 stran ;* detektivky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Neuman, Andrés, 1977-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vida en las ventanas / Andrés Neuman</w:t>
      </w:r>
      <w:r>
        <w:rPr>
          <w:sz w:val="18"/>
          <w:szCs w:val="18"/>
        </w:rPr>
        <w:br/>
        <w:t>-- Barcelona : Alfaguara, 2016.-- Primera edición-- 199 stran ;* romány</w:t>
      </w:r>
      <w:r>
        <w:rPr>
          <w:sz w:val="18"/>
          <w:szCs w:val="18"/>
        </w:rPr>
        <w:br/>
        <w:t>MDT: 821.134.2(82)-31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Nikolajenko, Aleksandra, 1976-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Ubit' Bobrykina / Aleksandra Nikolajenko</w:t>
      </w:r>
      <w:r>
        <w:rPr>
          <w:sz w:val="18"/>
          <w:szCs w:val="18"/>
        </w:rPr>
        <w:br/>
        <w:t>-- Moskva : Ripol klassik, [2018].-- 287 stran ;*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Nil, 1957-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Úvod / Nil</w:t>
      </w:r>
      <w:r>
        <w:rPr>
          <w:sz w:val="18"/>
          <w:szCs w:val="18"/>
        </w:rPr>
        <w:br/>
        <w:t>-- Praha : Fra, 2018.-- Vydání první-- 22 stran ;* básně</w:t>
      </w:r>
      <w:r>
        <w:rPr>
          <w:sz w:val="18"/>
          <w:szCs w:val="18"/>
        </w:rPr>
        <w:br/>
        <w:t>MDT: 821.162.4-1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Nothomb, Amélie, 1967-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Ni d'Ève ni d'Adam : roman / Amélie Nothomb</w:t>
      </w:r>
      <w:r>
        <w:rPr>
          <w:sz w:val="18"/>
          <w:szCs w:val="18"/>
        </w:rPr>
        <w:br/>
        <w:t>-- Paris : Albin Michel, 2019.-- 182 stran ;* milostné romány</w:t>
      </w:r>
      <w:r>
        <w:rPr>
          <w:sz w:val="18"/>
          <w:szCs w:val="18"/>
        </w:rPr>
        <w:br/>
        <w:t>MDT: 821.133.1(493)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Nunez, Sigrid, 1951-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friend / Sigrid Nunez</w:t>
      </w:r>
      <w:r>
        <w:rPr>
          <w:sz w:val="18"/>
          <w:szCs w:val="18"/>
        </w:rPr>
        <w:br/>
        <w:t>-- London : Virago, 2019.-- First published-- 212 stran ;* psychologické romány * smutek * samota * ženy * psi * přátelství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Obligado, Clara, 1950-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biblioteca de agua / Clara Obligado</w:t>
      </w:r>
      <w:r>
        <w:rPr>
          <w:sz w:val="18"/>
          <w:szCs w:val="18"/>
        </w:rPr>
        <w:br/>
        <w:t>-- Madrid : Páginas de Espuma, 2019.-- Primera edición-- 178 stran :* novely</w:t>
      </w:r>
      <w:r>
        <w:rPr>
          <w:sz w:val="18"/>
          <w:szCs w:val="18"/>
        </w:rPr>
        <w:br/>
        <w:t>MDT: 821.134.2(82)-32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Orange, Tommy, 1982-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There there / Tommy Orange</w:t>
      </w:r>
      <w:r>
        <w:rPr>
          <w:sz w:val="18"/>
          <w:szCs w:val="18"/>
        </w:rPr>
        <w:br/>
        <w:t>-- London : Vintage, 2019.-- First published in Vintage-- 292 stran ;* společenské romány * psychologické romány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Oruña, María, 1976-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Puerto escondido / María Oruña</w:t>
      </w:r>
      <w:r>
        <w:rPr>
          <w:sz w:val="18"/>
          <w:szCs w:val="18"/>
        </w:rPr>
        <w:br/>
        <w:t>-- Barcelona : Destino, [2019].-- Décima impresión-- 430 stran :* detektivky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Paso, Fernando del, 1935-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Noticias del Imperio / Fernando del Paso ; prólogos de Hugo Gutiérrez Vega, Élmer Mendoza</w:t>
      </w:r>
      <w:r>
        <w:rPr>
          <w:sz w:val="18"/>
          <w:szCs w:val="18"/>
        </w:rPr>
        <w:br/>
        <w:t>-- Madrid : Fondo de Cultura Económica, 2012.-- Primera editión-- xix, 726 stran ;* historické romány</w:t>
      </w:r>
      <w:r>
        <w:rPr>
          <w:sz w:val="18"/>
          <w:szCs w:val="18"/>
        </w:rPr>
        <w:br/>
        <w:t>MDT: 821.134.2(72)-31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Pavlov, Oleg Olegovič, 1970-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Delo Matjušina : roman / Oleg Pavlov</w:t>
      </w:r>
      <w:r>
        <w:rPr>
          <w:sz w:val="18"/>
          <w:szCs w:val="18"/>
        </w:rPr>
        <w:br/>
        <w:t>-- Moskva : Vremja, 2013.-- 172 stran ;*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Pearlman, Edith, 1936-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Binocular vision / Edith Pearlman</w:t>
      </w:r>
      <w:r>
        <w:rPr>
          <w:sz w:val="18"/>
          <w:szCs w:val="18"/>
        </w:rPr>
        <w:br/>
        <w:t>-- London : Pushkin Press, 2013.-- 418 stran ;* povídky</w:t>
      </w:r>
      <w:r>
        <w:rPr>
          <w:sz w:val="18"/>
          <w:szCs w:val="18"/>
        </w:rPr>
        <w:br/>
        <w:t>MDT: 821.111(73)-32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Pérez Galdós, Benito, 1843-1920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Fortunata y Jacinta / Benito Pérez Galdós</w:t>
      </w:r>
      <w:r>
        <w:rPr>
          <w:sz w:val="18"/>
          <w:szCs w:val="18"/>
        </w:rPr>
        <w:br/>
        <w:t>-- [Madrid] : Anaya ELE, 2008.-- 2.ª edición-- 79 stran ;* romány * adaptace * zjednodušená * četba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Pérez-Reverte, Arturo, 1951-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Reina del Sur / Arturo Pérez-Reverte</w:t>
      </w:r>
      <w:r>
        <w:rPr>
          <w:sz w:val="18"/>
          <w:szCs w:val="18"/>
        </w:rPr>
        <w:br/>
        <w:t>-- Barcelona : Debolsillo, 2015.-- Primera edicón-- 521 stran ;* kriminální romány * napínavé romány * mafie * Kolumbie</w:t>
      </w:r>
      <w:r>
        <w:rPr>
          <w:sz w:val="18"/>
          <w:szCs w:val="18"/>
        </w:rPr>
        <w:br/>
        <w:t>MDT: 821.134.2-31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Pinto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Cuentos para niños : que se duermen enseguida / Pinto &amp; Chintos</w:t>
      </w:r>
      <w:r>
        <w:rPr>
          <w:sz w:val="18"/>
          <w:szCs w:val="18"/>
        </w:rPr>
        <w:br/>
        <w:t>-- Pontevedra : Kalandraka, 2019.-- Quinta edición-- 63 stran :* příběhy pro děti</w:t>
      </w:r>
      <w:r>
        <w:rPr>
          <w:sz w:val="18"/>
          <w:szCs w:val="18"/>
        </w:rPr>
        <w:br/>
        <w:t>MDT: 821.134.2-32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Ezzes : ein Fall für Oberstleutnant Bronstein / Andreas Pittler</w:t>
      </w:r>
      <w:r>
        <w:rPr>
          <w:sz w:val="18"/>
          <w:szCs w:val="18"/>
        </w:rPr>
        <w:br/>
        <w:t>-- Wien : Echomedia Buchverlag, 2019.-- 5. Auflage-- 279 stran ;* historické detektivky * Vídeň * Rakousko * 20. léta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Goodbye : Inspektor Bronsteins Abschied / Andreas Pittler</w:t>
      </w:r>
      <w:r>
        <w:rPr>
          <w:sz w:val="18"/>
          <w:szCs w:val="18"/>
        </w:rPr>
        <w:br/>
        <w:t>-- Wien : Echomedia Buchverlag, [2015].-- 333 stran ;* historické detektivky * Vídeň * Rakousko * 50. léta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Charascho : Inspektor Bronstein kehrt zurück / Andreas Pittler</w:t>
      </w:r>
      <w:r>
        <w:rPr>
          <w:sz w:val="18"/>
          <w:szCs w:val="18"/>
        </w:rPr>
        <w:br/>
        <w:t>-- Wien : Echomedia Buchverlag, 2014.-- 2. Auflage-- 373 stran ;* historické detektivky * Vídeň * Rakousko * 40. léta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Chuzpe : ein Fall für Major Bronstein / Andreas Pittler</w:t>
      </w:r>
      <w:r>
        <w:rPr>
          <w:sz w:val="18"/>
          <w:szCs w:val="18"/>
        </w:rPr>
        <w:br/>
        <w:t>-- Wien : Echomedia Buchverlag, 2016.-- 4. Auflage-- 317 stran ;* historické detektivky * Vídeň * Rakousko-Uhersko * 1. světová válka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Tacheles / Andreas Pittler</w:t>
      </w:r>
      <w:r>
        <w:rPr>
          <w:sz w:val="18"/>
          <w:szCs w:val="18"/>
        </w:rPr>
        <w:br/>
        <w:t>-- Wien : Echomedia Buchverlag, 2013.-- 4. Auflage-- 301 stran ;* historické detektivky * Vídeň * Rakousko * nacismus * Židé * 30. léta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Tinnef / Andreas Pittler</w:t>
      </w:r>
      <w:r>
        <w:rPr>
          <w:sz w:val="18"/>
          <w:szCs w:val="18"/>
        </w:rPr>
        <w:br/>
        <w:t>-- Wien : Echomedia Buchverlag, 2016.-- 4. Auflage-- 267 stran ;* historické detektivky * Vídeň * Rakousko-Uhersko * 1. polovina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Wiener Auferstehung : Roman / Andreas Pittler</w:t>
      </w:r>
      <w:r>
        <w:rPr>
          <w:sz w:val="18"/>
          <w:szCs w:val="18"/>
        </w:rPr>
        <w:br/>
        <w:t>-- Wien : Echomedia Buchverlag, 2018.-- 3. Auflage-- 414 stran ;* rodinné ságy * historické romány * Vídeň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Wiener Kreuzweg : Roman / Andreas Pittler</w:t>
      </w:r>
      <w:r>
        <w:rPr>
          <w:sz w:val="18"/>
          <w:szCs w:val="18"/>
        </w:rPr>
        <w:br/>
        <w:t>-- Wien : Echomedia Buchverlag, 2019.-- 5. Auflage-- 365 stran ;* rodinné ságy * historické romány * Vídeň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Pittler, Andreas P.,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Zores / Andreas Pittler</w:t>
      </w:r>
      <w:r>
        <w:rPr>
          <w:sz w:val="18"/>
          <w:szCs w:val="18"/>
        </w:rPr>
        <w:br/>
        <w:t>-- Wien : Echomedia Buchverlag, 2019.-- 5. Auflage-- 240 stran ;* historické detektivky * Vídeň * nacismus * 30. léta * 20. století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Prilepin, Zachar, 1975-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Grech / Zachar Prilepin</w:t>
      </w:r>
      <w:r>
        <w:rPr>
          <w:sz w:val="18"/>
          <w:szCs w:val="18"/>
        </w:rPr>
        <w:br/>
        <w:t>-- Moskva : Izdatel'stvo AST : Redakcija Jeleny Šubinoj, 2019.-- 413 stran ;*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Quiroga, Horacio, 1878-1937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Cuentos de amor de locura y de muerte / Horacio Quiroga</w:t>
      </w:r>
      <w:r>
        <w:rPr>
          <w:sz w:val="18"/>
          <w:szCs w:val="18"/>
        </w:rPr>
        <w:br/>
        <w:t>-- [Španělsko] : Uve Books, 2018.-- 145 stran :* povídky</w:t>
      </w:r>
      <w:r>
        <w:rPr>
          <w:sz w:val="18"/>
          <w:szCs w:val="18"/>
        </w:rPr>
        <w:br/>
        <w:t>MDT: 821.134.2(899)-32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Quiroga, Horacio, 1878-1937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Los desterrados ; Anaconda / Horacio Quiroga</w:t>
      </w:r>
      <w:r>
        <w:rPr>
          <w:sz w:val="18"/>
          <w:szCs w:val="18"/>
        </w:rPr>
        <w:br/>
        <w:t>-- Madrid : Mestas ediciones, [2014].-- Primera edición-- 141 stran ;* povídky</w:t>
      </w:r>
      <w:r>
        <w:rPr>
          <w:sz w:val="18"/>
          <w:szCs w:val="18"/>
        </w:rPr>
        <w:br/>
        <w:t>MDT: 821.134.2(899)-32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Reza, Yasmina, 1959-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Babylone / Yasmina Reza</w:t>
      </w:r>
      <w:r>
        <w:rPr>
          <w:sz w:val="18"/>
          <w:szCs w:val="18"/>
        </w:rPr>
        <w:br/>
        <w:t>-- [Paris] : Gallimard, [2018].-- 218 stran ;* romány</w:t>
      </w:r>
      <w:r>
        <w:rPr>
          <w:sz w:val="18"/>
          <w:szCs w:val="18"/>
        </w:rPr>
        <w:br/>
        <w:t>MDT: 821.133.1-31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Röckel, Susanne, 1953-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Der Vogelgott : Roman / Susanne Röckel</w:t>
      </w:r>
      <w:r>
        <w:rPr>
          <w:sz w:val="18"/>
          <w:szCs w:val="18"/>
        </w:rPr>
        <w:br/>
        <w:t>-- Salzburg ; Wien : Jung und Jung, [2018].-- 2. Auflage-- 266 stran ;*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Rojas, Fernando de, asi 1470-1541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Celestina / Fernando de Rojas</w:t>
      </w:r>
      <w:r>
        <w:rPr>
          <w:sz w:val="18"/>
          <w:szCs w:val="18"/>
        </w:rPr>
        <w:br/>
        <w:t>-- Madrid : Anaya, 2009.-- 2.ª edición-- 159 stran :* tragikomedie * adaptace * španělština</w:t>
      </w:r>
      <w:r>
        <w:rPr>
          <w:sz w:val="18"/>
          <w:szCs w:val="18"/>
        </w:rPr>
        <w:br/>
        <w:t>MDT: 821.134.2-2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Rudiš, Jaroslav, 1972-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Winterbergs letzte Reise : Roman / Jaroslav Rudiš</w:t>
      </w:r>
      <w:r>
        <w:rPr>
          <w:sz w:val="18"/>
          <w:szCs w:val="18"/>
        </w:rPr>
        <w:br/>
        <w:t>-- München : Luchterhand, [2019].-- 4. Auflage-- 540 stran ;* společenské romány * Evropa * 20. století</w:t>
      </w:r>
      <w:r>
        <w:rPr>
          <w:sz w:val="18"/>
          <w:szCs w:val="18"/>
        </w:rPr>
        <w:br/>
        <w:t>MDT: 821.162.3-31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Ruiz, Eduardo, 1983-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Anatomía de la memoria / Eduardo Ruiz Sosa</w:t>
      </w:r>
      <w:r>
        <w:rPr>
          <w:sz w:val="18"/>
          <w:szCs w:val="18"/>
        </w:rPr>
        <w:br/>
        <w:t>-- Barcelona : Candaya, 2016.-- Segunda edición-- 573 stran ;* psychologické romány</w:t>
      </w:r>
      <w:r>
        <w:rPr>
          <w:sz w:val="18"/>
          <w:szCs w:val="18"/>
        </w:rPr>
        <w:br/>
        <w:t>MDT: 821.134.2(72)-31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Ruiz Ibáńez, Celia, 1955-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Fuenteovejuna / Lope de Vega ; adaptación del texto: Celia Ruiz Ibáńez</w:t>
      </w:r>
      <w:r>
        <w:rPr>
          <w:sz w:val="18"/>
          <w:szCs w:val="18"/>
        </w:rPr>
        <w:br/>
        <w:t>-- Madrid : Anaya ELE, 2011.-- 2.ª edición-- 79 stran :* dramata * adaptace * zjednodušená * četba</w:t>
      </w:r>
      <w:r>
        <w:rPr>
          <w:sz w:val="18"/>
          <w:szCs w:val="18"/>
        </w:rPr>
        <w:br/>
        <w:t>MDT: 821.134.2-2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Ruiz Ibáńez, Celia, 1955-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Leyendas / Gustavo Adolfo Bécquer ; adaptación del texto: Celia Ruiz Ibáńez</w:t>
      </w:r>
      <w:r>
        <w:rPr>
          <w:sz w:val="18"/>
          <w:szCs w:val="18"/>
        </w:rPr>
        <w:br/>
        <w:t>-- Madrid : Anaya, 2006.-- 47 stran :* příběhy * adaptace * španělština</w:t>
      </w:r>
      <w:r>
        <w:rPr>
          <w:sz w:val="18"/>
          <w:szCs w:val="18"/>
        </w:rPr>
        <w:br/>
        <w:t>MDT: 821.134.2-32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Salvador, Kerstin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Die Aufzeichnungen des Malte Laurids Brigge / Rainer Maria Rilke ; sprachlich angepasst von Kerstin Salvador ; Illustrationen von Valerio Vidali</w:t>
      </w:r>
      <w:r>
        <w:rPr>
          <w:sz w:val="18"/>
          <w:szCs w:val="18"/>
        </w:rPr>
        <w:br/>
        <w:t>-- Recanati : Eli s.r.l., 2014.-- Erste Auflage-- 95 stran :* němčina * fiktivní deníky * fiktivní příběhy * četba</w:t>
      </w:r>
      <w:r>
        <w:rPr>
          <w:sz w:val="18"/>
          <w:szCs w:val="18"/>
        </w:rPr>
        <w:br/>
        <w:t>MDT: 821.112.2(437)-32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Sal‘nikov, Aleksej Borisovič,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Oposredovanno : roman / Aleksej Sal'nikov</w:t>
      </w:r>
      <w:r>
        <w:rPr>
          <w:sz w:val="18"/>
          <w:szCs w:val="18"/>
        </w:rPr>
        <w:br/>
        <w:t>-- Moskva : Izdatel'stvo AST, 2019.-- 413 stran ;* romány</w:t>
      </w:r>
      <w:r>
        <w:rPr>
          <w:sz w:val="18"/>
          <w:szCs w:val="18"/>
        </w:rPr>
        <w:br/>
        <w:t>MDT: 821.161.1-31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Scherling, Theo, 1950-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Tina : leicht &amp; genial / von Theo Scherling und Elke Burger</w:t>
      </w:r>
      <w:r>
        <w:rPr>
          <w:sz w:val="18"/>
          <w:szCs w:val="18"/>
        </w:rPr>
        <w:br/>
        <w:t>-- Stuttgart : Ernst Klett Sprachen, 2017.-- 1. Auflage-- 48 stran :* němčina * učebnice</w:t>
      </w:r>
      <w:r>
        <w:rPr>
          <w:sz w:val="18"/>
          <w:szCs w:val="18"/>
        </w:rPr>
        <w:br/>
        <w:t>MDT: 811.112.2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Schirach, Ferdinand von,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Kaffee und Zigaretten / Ferdinand von Schirach</w:t>
      </w:r>
      <w:r>
        <w:rPr>
          <w:sz w:val="18"/>
          <w:szCs w:val="18"/>
        </w:rPr>
        <w:br/>
        <w:t>-- München : Luchterhand, [2019].-- 5. Auflage-- 190 stran ;* životopisné prózy</w:t>
      </w:r>
      <w:r>
        <w:rPr>
          <w:sz w:val="18"/>
          <w:szCs w:val="18"/>
        </w:rPr>
        <w:br/>
        <w:t>MDT: 821.112.2-32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Schreiter, Daniela, 1982-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Schattenspringer : wie es ist, anders zu sein / Daniela Schreiter</w:t>
      </w:r>
      <w:r>
        <w:rPr>
          <w:sz w:val="18"/>
          <w:szCs w:val="18"/>
        </w:rPr>
        <w:br/>
        <w:t>-- Stuttgart : Panini, 2018.-- 8. überarbeitete Auflage-- 158 stran :* kreslené příběhy</w:t>
      </w:r>
      <w:r>
        <w:rPr>
          <w:sz w:val="18"/>
          <w:szCs w:val="18"/>
        </w:rPr>
        <w:br/>
        <w:t>MDT: 741.52(0:82-32)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Schurig, Cordula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Das Herz von Dresden / Cordula Schurig</w:t>
      </w:r>
      <w:r>
        <w:rPr>
          <w:sz w:val="18"/>
          <w:szCs w:val="18"/>
        </w:rPr>
        <w:br/>
        <w:t>-- Stuttgart : Ernst Klett Sprachen, [2009].-- 1. Auflage-- 48 stran :* němčina * četba * detektivní příběhy * učebnice</w:t>
      </w:r>
      <w:r>
        <w:rPr>
          <w:sz w:val="18"/>
          <w:szCs w:val="18"/>
        </w:rPr>
        <w:br/>
        <w:t>MDT: 811.112.2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Schurig, Cordula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Die Lerche aus Leipzig / Cordula Schurig</w:t>
      </w:r>
      <w:r>
        <w:rPr>
          <w:sz w:val="18"/>
          <w:szCs w:val="18"/>
        </w:rPr>
        <w:br/>
        <w:t>-- Stuttgart : Ernst Klett Sprachen, [2008].-- 1. Auflage-- 48 stran :* němčina * napínavé příběhy * Německá demokratická republika * zážitky * učebnice</w:t>
      </w:r>
      <w:r>
        <w:rPr>
          <w:sz w:val="18"/>
          <w:szCs w:val="18"/>
        </w:rPr>
        <w:br/>
        <w:t>MDT: 811.112.2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Schurig, Cordula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Kalt erwischt in Hamburg / Cordula Schurig</w:t>
      </w:r>
      <w:r>
        <w:rPr>
          <w:sz w:val="18"/>
          <w:szCs w:val="18"/>
        </w:rPr>
        <w:br/>
        <w:t>-- Stuttgart : Ernst Klett Sprachen, [2007].-- 1. Auflage-- 62 stran :* němčina * četba * kriminální příběhy * cvičení * mluvnice * učebnice</w:t>
      </w:r>
      <w:r>
        <w:rPr>
          <w:sz w:val="18"/>
          <w:szCs w:val="18"/>
        </w:rPr>
        <w:br/>
        <w:t>MDT: 811.112.2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Schweblin, Samanta,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Distancia de rescate / Samanta Schweblin</w:t>
      </w:r>
      <w:r>
        <w:rPr>
          <w:sz w:val="18"/>
          <w:szCs w:val="18"/>
        </w:rPr>
        <w:br/>
        <w:t>-- Barcelona : Literatura Random House, 2016.-- Segunda edición-- 124 stran ;* povídky * fantasy příběhy</w:t>
      </w:r>
      <w:r>
        <w:rPr>
          <w:sz w:val="18"/>
          <w:szCs w:val="18"/>
        </w:rPr>
        <w:br/>
        <w:t>MDT: 821.134.2(82)-32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Schweblin, Samanta, 1978-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Siete casas vacías / Samanta Schweblin</w:t>
      </w:r>
      <w:r>
        <w:rPr>
          <w:sz w:val="18"/>
          <w:szCs w:val="18"/>
        </w:rPr>
        <w:br/>
        <w:t>-- Madrid : Páginas de Espuma, 2019.-- Quinta edición-- 123 stran ;* psychologické prózy</w:t>
      </w:r>
      <w:r>
        <w:rPr>
          <w:sz w:val="18"/>
          <w:szCs w:val="18"/>
        </w:rPr>
        <w:br/>
        <w:t>MDT: 821.134.2(82)-3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Slezkine, Yuri, 1956-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Dom pravitel'stva : saga o russkoj revoljuciji / Jurij Slezkin</w:t>
      </w:r>
      <w:r>
        <w:rPr>
          <w:sz w:val="18"/>
          <w:szCs w:val="18"/>
        </w:rPr>
        <w:br/>
        <w:t>-- Moskva : AST, 2019.-- 969 stran :* Sovětský svaz * politika * stát * terorismus * perzekuce * čistky * politici * úředníci * komunisté * elity * životopisy * 20. století * 30. léta</w:t>
      </w:r>
      <w:r>
        <w:rPr>
          <w:sz w:val="18"/>
          <w:szCs w:val="18"/>
        </w:rPr>
        <w:br/>
        <w:t>MDT: 323.282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Souza, Patricia de, 1964-2019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Mujeres que trepan a los árboles / Patricia de Souza</w:t>
      </w:r>
      <w:r>
        <w:rPr>
          <w:sz w:val="18"/>
          <w:szCs w:val="18"/>
        </w:rPr>
        <w:br/>
        <w:t>-- [Madrid] : Trifaldi, 2017.-- 1a edición-- 132 stran :* autobiografické příběhy * deníky * spisovatelky * Peru</w:t>
      </w:r>
      <w:r>
        <w:rPr>
          <w:sz w:val="18"/>
          <w:szCs w:val="18"/>
        </w:rPr>
        <w:br/>
        <w:t>MDT: 821.134.2(85)-32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Stamm, Peter, 1963-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Die Sanfte gleichgültigkeit der Welt : Roman / Peter Stamm</w:t>
      </w:r>
      <w:r>
        <w:rPr>
          <w:sz w:val="18"/>
          <w:szCs w:val="18"/>
        </w:rPr>
        <w:br/>
        <w:t>-- Frankfurt am Main : Fischer Taschenbuch, 2019.-- 155 stran ;* existenciální romány</w:t>
      </w:r>
      <w:r>
        <w:rPr>
          <w:sz w:val="18"/>
          <w:szCs w:val="18"/>
        </w:rPr>
        <w:br/>
        <w:t>MDT: 821.112.2(494)-31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Starovojtova, I. A.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O ljudjach i životnych : rasskazy dlja detej : kniga dlja čtenija s zadanijami dlja izučajuščich russkij jazyk kak inostrannyj / B.S. Žitkov ; adaptacija teksta, zadanija: Starovojtova I.A.</w:t>
      </w:r>
      <w:r>
        <w:rPr>
          <w:sz w:val="18"/>
          <w:szCs w:val="18"/>
        </w:rPr>
        <w:br/>
        <w:t>-- Moskva : Russkij jazyk. Kursy, 2017.-- Učebnoje izdanije-- 53 stran ;* ruština * povídky * adaptace * učebnice * četba</w:t>
      </w:r>
      <w:r>
        <w:rPr>
          <w:sz w:val="18"/>
          <w:szCs w:val="18"/>
        </w:rPr>
        <w:br/>
        <w:t>MDT: 811.161.1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Stelling, Anke, 1971-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Schäfchen im Trockenen : Roman / Anke Stelling</w:t>
      </w:r>
      <w:r>
        <w:rPr>
          <w:sz w:val="18"/>
          <w:szCs w:val="18"/>
        </w:rPr>
        <w:br/>
        <w:t>-- Berlin : Verbrecher Verlag, 2019.-- 5. Auflage-- 266 stran ;* romány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Tallent, Gabriel, 1987-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My absolute darling / Gabriel Tallent</w:t>
      </w:r>
      <w:r>
        <w:rPr>
          <w:sz w:val="18"/>
          <w:szCs w:val="18"/>
        </w:rPr>
        <w:br/>
        <w:t>-- New York : Riverhead Books, 2018.-- First Riverhead trade paperback edition-- 417 stran ;* romány * dcery * otcové * despotismus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Thome, Stephan, 1972-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Gott der Barbaren : Roman / Stephan Thome</w:t>
      </w:r>
      <w:r>
        <w:rPr>
          <w:sz w:val="18"/>
          <w:szCs w:val="18"/>
        </w:rPr>
        <w:br/>
        <w:t>-- Berlin : Suhrkamp, 2018.-- Erste Auflage-- 715 stran ;* historické romány * Čína * 19. století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Traverso, Paola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scarecrow and the sunflower / Paola Traverso ; illustrated by Giovanni Manna</w:t>
      </w:r>
      <w:r>
        <w:rPr>
          <w:sz w:val="18"/>
          <w:szCs w:val="18"/>
        </w:rPr>
        <w:br/>
        <w:t>-- [Genoa] : Black Cat, 2019.-- First edition-- 31 stran :* angličtina * pohádky * učebnice</w:t>
      </w:r>
      <w:r>
        <w:rPr>
          <w:sz w:val="18"/>
          <w:szCs w:val="18"/>
        </w:rPr>
        <w:br/>
        <w:t>MDT: 811.111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Uličiansky, Ján, 1955-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Malá princezná / Ján Uličiansky ; ilustroval Miloš Kopták ; vizualizácia Bernd Preiml</w:t>
      </w:r>
      <w:r>
        <w:rPr>
          <w:sz w:val="18"/>
          <w:szCs w:val="18"/>
        </w:rPr>
        <w:br/>
        <w:t>-- Bratislava : Dixit, 2014.-- 83 stran :* pohádky * pohádkové příběhy</w:t>
      </w:r>
      <w:r>
        <w:rPr>
          <w:sz w:val="18"/>
          <w:szCs w:val="18"/>
        </w:rPr>
        <w:br/>
        <w:t>MDT: 821.162.4-34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Vieweg, Olivia, 1987-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Huck Finn : nach dem Roman "Huckleberry Finn" von Mark Twain / Olivia Vieweg, ; Farben von Ines Korth and Olivia Vieweg</w:t>
      </w:r>
      <w:r>
        <w:rPr>
          <w:sz w:val="18"/>
          <w:szCs w:val="18"/>
        </w:rPr>
        <w:br/>
        <w:t>-- Berlin : Suhrkamp, 2013.-- Erste Auflage-- 141 stran :* kreslené příběhy * komiksy * příběhy pro děti * dobrodružné příběhy</w:t>
      </w:r>
      <w:r>
        <w:rPr>
          <w:sz w:val="18"/>
          <w:szCs w:val="18"/>
        </w:rPr>
        <w:br/>
        <w:t>MDT: 741.52(0:82-321.3)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Vieweg, Olivia, 1987-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Schwere See, mein Herz / Olivia Vieweg</w:t>
      </w:r>
      <w:r>
        <w:rPr>
          <w:sz w:val="18"/>
          <w:szCs w:val="18"/>
        </w:rPr>
        <w:br/>
        <w:t>-- Berlin : Suhrkamp, 2015.-- Erste Auflage-- 116 stran :* kreslené příběhy * komiksy * příběhy pro děti</w:t>
      </w:r>
      <w:r>
        <w:rPr>
          <w:sz w:val="18"/>
          <w:szCs w:val="18"/>
        </w:rPr>
        <w:br/>
        <w:t>MDT: 741.52(0:82-32)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Vila-Matas, Enrique, 1948-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Bartleby y compañía / Enrique Vila-Matas</w:t>
      </w:r>
      <w:r>
        <w:rPr>
          <w:sz w:val="18"/>
          <w:szCs w:val="18"/>
        </w:rPr>
        <w:br/>
        <w:t>-- Barcelona : Debolsillo, 2016.-- Primera edición-- 172 stran ;* prózy * spisovatelé</w:t>
      </w:r>
      <w:r>
        <w:rPr>
          <w:sz w:val="18"/>
          <w:szCs w:val="18"/>
        </w:rPr>
        <w:br/>
        <w:t>MDT: 821.134.2-3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Vilikovský, Pavel, 1941-2020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RAJc je preč / Pavel Vilikovský</w:t>
      </w:r>
      <w:r>
        <w:rPr>
          <w:sz w:val="18"/>
          <w:szCs w:val="18"/>
        </w:rPr>
        <w:br/>
        <w:t>-- Bratislava : Petrus, 2018.-- Prvé vydanie-- 283 stran :* romány</w:t>
      </w:r>
      <w:r>
        <w:rPr>
          <w:sz w:val="18"/>
          <w:szCs w:val="18"/>
        </w:rPr>
        <w:br/>
        <w:t>MDT: 821.162.4-31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Volpi, Jorge, 1968-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Las elegidas / Jorge Volpi</w:t>
      </w:r>
      <w:r>
        <w:rPr>
          <w:sz w:val="18"/>
          <w:szCs w:val="18"/>
        </w:rPr>
        <w:br/>
        <w:t>-- Barcelona : Alfaguara, 2016.-- Primera edición-- 147 stran ;* kriminální romány * společenské romány * veršované romány * poetika</w:t>
      </w:r>
      <w:r>
        <w:rPr>
          <w:sz w:val="18"/>
          <w:szCs w:val="18"/>
        </w:rPr>
        <w:br/>
        <w:t>MDT: 821.134.2(721/727)-31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Volpi, Jorge, 1968-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La tejedora de sombras / Jorge Volpi</w:t>
      </w:r>
      <w:r>
        <w:rPr>
          <w:sz w:val="18"/>
          <w:szCs w:val="18"/>
        </w:rPr>
        <w:br/>
        <w:t>-- Barcelona : Planeta, c2012.-- 1a ed.-- 275 s. :* romány</w:t>
      </w:r>
      <w:r>
        <w:rPr>
          <w:sz w:val="18"/>
          <w:szCs w:val="18"/>
        </w:rPr>
        <w:br/>
        <w:t>MDT: 821.134.2(72)-31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Volpi, Jorge, 1968-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Una novela criminal / Jorge Volpi</w:t>
      </w:r>
      <w:r>
        <w:rPr>
          <w:sz w:val="18"/>
          <w:szCs w:val="18"/>
        </w:rPr>
        <w:br/>
        <w:t>-- Barcelona : Alfaguara, 2018.-- Primera edición-- 493 stran ;* kriminální romány</w:t>
      </w:r>
      <w:r>
        <w:rPr>
          <w:sz w:val="18"/>
          <w:szCs w:val="18"/>
        </w:rPr>
        <w:br/>
        <w:t>MDT: 821.134.2(721/727)-31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Wakefield, Rowena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Maria's Summer in London / Rowena Wakefield ; illustrated by Laura Perez</w:t>
      </w:r>
      <w:r>
        <w:rPr>
          <w:sz w:val="18"/>
          <w:szCs w:val="18"/>
        </w:rPr>
        <w:br/>
        <w:t>-- Oxford : Oxford University Press, [2018].-- 59 stran :* angličtina * zjednodušená * četba</w:t>
      </w:r>
      <w:r>
        <w:rPr>
          <w:sz w:val="18"/>
          <w:szCs w:val="18"/>
        </w:rPr>
        <w:br/>
        <w:t>MDT: 821.111-32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Whitehead, Colson, 1969-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The Nickel boys / Colson Whitehead</w:t>
      </w:r>
      <w:r>
        <w:rPr>
          <w:sz w:val="18"/>
          <w:szCs w:val="18"/>
        </w:rPr>
        <w:br/>
        <w:t>-- London : Fleet, 2019.-- 211 stran ;* romány</w:t>
      </w:r>
      <w:r>
        <w:rPr>
          <w:sz w:val="18"/>
          <w:szCs w:val="18"/>
        </w:rPr>
        <w:br/>
        <w:t>MDT: 821.111(73)-31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Wisser, Daniel, 1971-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Königin der Berge : Roman / Daniel Wisser</w:t>
      </w:r>
      <w:r>
        <w:rPr>
          <w:sz w:val="18"/>
          <w:szCs w:val="18"/>
        </w:rPr>
        <w:br/>
        <w:t>-- Salzburg ; Wien : Jung und Jung, [2018].-- 9. Auflage-- 392 stran ;* společenské romány * nemocní * roztroušená skleróza * humor</w:t>
      </w:r>
      <w:r>
        <w:rPr>
          <w:sz w:val="18"/>
          <w:szCs w:val="18"/>
        </w:rPr>
        <w:br/>
        <w:t>MDT: 821.112.2(436)-31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Zaimoglu, Feridun, 1964-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Die Geschichte der Frau : Roman / Feridun Zaimoglu</w:t>
      </w:r>
      <w:r>
        <w:rPr>
          <w:sz w:val="18"/>
          <w:szCs w:val="18"/>
        </w:rPr>
        <w:br/>
        <w:t>-- Köln : Kiepenheuer &amp; Witsch, 2019.-- 1. Auflage-- 395 stran ;* romány pro ženy * feminismus</w:t>
      </w:r>
      <w:r>
        <w:rPr>
          <w:sz w:val="18"/>
          <w:szCs w:val="18"/>
        </w:rPr>
        <w:br/>
        <w:t>MDT: 821.112.2-31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Zorrilla, José, 1817-1893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Don Juan Tenorio / José Zorrilla</w:t>
      </w:r>
      <w:r>
        <w:rPr>
          <w:sz w:val="18"/>
          <w:szCs w:val="18"/>
        </w:rPr>
        <w:br/>
        <w:t>-- Madrid : Anaya, 2007.-- Segunda editorial-- 63 stran :* dramata * zjednodušená * četba</w:t>
      </w:r>
      <w:r>
        <w:rPr>
          <w:sz w:val="18"/>
          <w:szCs w:val="18"/>
        </w:rPr>
        <w:br/>
        <w:t>MDT: 821.134.2-2</w:t>
      </w:r>
      <w:r>
        <w:rPr>
          <w:sz w:val="18"/>
          <w:szCs w:val="18"/>
        </w:rPr>
        <w:br/>
      </w:r>
    </w:p>
    <w:sectPr w:rsidR="008056F4" w:rsidRPr="009C5925" w:rsidSect="001F56F2">
      <w:pgSz w:w="11905" w:h="16837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F6"/>
    <w:rsid w:val="000270F6"/>
    <w:rsid w:val="000B4F8B"/>
    <w:rsid w:val="001E0132"/>
    <w:rsid w:val="001F56F2"/>
    <w:rsid w:val="002C1125"/>
    <w:rsid w:val="003B44BC"/>
    <w:rsid w:val="005E0545"/>
    <w:rsid w:val="0060168A"/>
    <w:rsid w:val="0071753D"/>
    <w:rsid w:val="008056F4"/>
    <w:rsid w:val="009C5925"/>
    <w:rsid w:val="00A14457"/>
    <w:rsid w:val="00CB347E"/>
    <w:rsid w:val="00D07E14"/>
    <w:rsid w:val="00D34D20"/>
    <w:rsid w:val="00D542A7"/>
    <w:rsid w:val="00D854D1"/>
    <w:rsid w:val="00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5\Caslin\NOVINKY\cizojazic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cizojazicna.dotx</Template>
  <TotalTime>0</TotalTime>
  <Pages>4</Pages>
  <Words>4237</Words>
  <Characters>25000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Mikač Martin</dc:creator>
  <cp:lastModifiedBy>Havránková Alice</cp:lastModifiedBy>
  <cp:revision>2</cp:revision>
  <dcterms:created xsi:type="dcterms:W3CDTF">2020-10-08T09:40:00Z</dcterms:created>
  <dcterms:modified xsi:type="dcterms:W3CDTF">2020-10-08T09:40:00Z</dcterms:modified>
</cp:coreProperties>
</file>